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肇庆学院2020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年微课大赛报名表</w:t>
      </w:r>
    </w:p>
    <w:tbl>
      <w:tblPr>
        <w:tblStyle w:val="3"/>
        <w:tblpPr w:leftFromText="180" w:rightFromText="180" w:vertAnchor="text" w:horzAnchor="page" w:tblpXSpec="center" w:tblpY="65"/>
        <w:tblOverlap w:val="never"/>
        <w:tblW w:w="851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668"/>
        <w:gridCol w:w="1302"/>
        <w:gridCol w:w="2118"/>
        <w:gridCol w:w="1409"/>
        <w:gridCol w:w="13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  <w:t>学院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  <w:t>微课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标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  <w:t>题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2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2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2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4559D"/>
    <w:rsid w:val="1CE55B77"/>
    <w:rsid w:val="3A5E53BA"/>
    <w:rsid w:val="516455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2018-10-08T02:21:00Z</dcterms:created>
  <dc:creator>Administrator</dc:creator>
  <cp:lastModifiedBy>冰之舞</cp:lastModifiedBy>
  <dcterms:modified xsi:type="dcterms:W3CDTF">2020-08-26T02:30:13Z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